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72" w:rsidRPr="0070308F" w:rsidRDefault="007F5472" w:rsidP="007F5472">
      <w:pPr>
        <w:spacing w:before="0"/>
        <w:ind w:left="4678" w:firstLine="0"/>
        <w:rPr>
          <w:rFonts w:ascii="Times New Roman" w:hAnsi="Times New Roman"/>
          <w:sz w:val="22"/>
          <w:szCs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Директору ТОВ «Воля-Кабель»</w:t>
      </w:r>
    </w:p>
    <w:p w:rsidR="001E51DE" w:rsidRPr="002D70F1" w:rsidRDefault="001E51DE" w:rsidP="001E51DE">
      <w:pPr>
        <w:spacing w:before="0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                                                                        </w:t>
      </w:r>
      <w:r w:rsidRPr="002D70F1">
        <w:rPr>
          <w:rFonts w:ascii="Times New Roman" w:hAnsi="Times New Roman"/>
          <w:sz w:val="22"/>
          <w:lang w:val="uk-UA"/>
        </w:rPr>
        <w:t>Дзюбенко А. В.</w:t>
      </w:r>
    </w:p>
    <w:p w:rsidR="007F5472" w:rsidRPr="0070308F" w:rsidRDefault="007F5472" w:rsidP="007F5472">
      <w:pPr>
        <w:ind w:left="4678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вул. Магнітогорська,</w:t>
      </w:r>
      <w:r w:rsidR="009F457C" w:rsidRPr="0070308F">
        <w:rPr>
          <w:rFonts w:ascii="Times New Roman" w:hAnsi="Times New Roman"/>
          <w:sz w:val="22"/>
          <w:szCs w:val="22"/>
          <w:lang w:val="uk-UA"/>
        </w:rPr>
        <w:t xml:space="preserve"> буд 1, поверх 4 ,</w:t>
      </w:r>
      <w:r w:rsidR="009F457C" w:rsidRPr="0070308F">
        <w:rPr>
          <w:rFonts w:ascii="Times New Roman" w:hAnsi="Times New Roman"/>
          <w:sz w:val="22"/>
          <w:szCs w:val="22"/>
          <w:lang w:val="uk-UA"/>
        </w:rPr>
        <w:br/>
        <w:t>м. Київ, 02</w:t>
      </w:r>
      <w:r w:rsidRPr="0070308F">
        <w:rPr>
          <w:rFonts w:ascii="Times New Roman" w:hAnsi="Times New Roman"/>
          <w:sz w:val="22"/>
          <w:szCs w:val="22"/>
          <w:lang w:val="uk-UA"/>
        </w:rPr>
        <w:t>0</w:t>
      </w:r>
      <w:r w:rsidR="009F457C" w:rsidRPr="0070308F">
        <w:rPr>
          <w:rFonts w:ascii="Times New Roman" w:hAnsi="Times New Roman"/>
          <w:sz w:val="22"/>
          <w:szCs w:val="22"/>
          <w:lang w:val="uk-UA"/>
        </w:rPr>
        <w:t>94</w:t>
      </w:r>
    </w:p>
    <w:p w:rsidR="007F5472" w:rsidRPr="0070308F" w:rsidRDefault="007F5472" w:rsidP="007F5472">
      <w:pPr>
        <w:spacing w:before="0"/>
        <w:ind w:left="4678" w:firstLine="0"/>
        <w:rPr>
          <w:rFonts w:ascii="Times New Roman" w:hAnsi="Times New Roman"/>
          <w:sz w:val="22"/>
          <w:szCs w:val="22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ЄДРПОУ 30777913</w:t>
      </w:r>
    </w:p>
    <w:p w:rsidR="00745E5D" w:rsidRPr="0070308F" w:rsidRDefault="00745E5D" w:rsidP="00745E5D">
      <w:pPr>
        <w:rPr>
          <w:rFonts w:ascii="Times New Roman" w:hAnsi="Times New Roman"/>
          <w:sz w:val="22"/>
          <w:lang w:val="uk-UA"/>
        </w:rPr>
      </w:pPr>
      <w:r w:rsidRPr="0070308F">
        <w:rPr>
          <w:rFonts w:ascii="Times New Roman" w:hAnsi="Times New Roman"/>
          <w:sz w:val="22"/>
        </w:rPr>
        <w:t xml:space="preserve">                                                                 </w:t>
      </w:r>
      <w:r w:rsidR="00166BB4">
        <w:rPr>
          <w:rFonts w:ascii="Times New Roman" w:hAnsi="Times New Roman"/>
          <w:sz w:val="22"/>
          <w:lang w:val="uk-UA"/>
        </w:rPr>
        <w:t xml:space="preserve">       </w:t>
      </w:r>
      <w:r w:rsidRPr="0070308F">
        <w:rPr>
          <w:rFonts w:ascii="Times New Roman" w:hAnsi="Times New Roman"/>
          <w:sz w:val="22"/>
          <w:lang w:val="uk-UA"/>
        </w:rPr>
        <w:t>Ел. адреса</w:t>
      </w:r>
      <w:r w:rsidRPr="0070308F">
        <w:rPr>
          <w:rFonts w:ascii="Times New Roman" w:hAnsi="Times New Roman"/>
          <w:sz w:val="22"/>
        </w:rPr>
        <w:t>:</w:t>
      </w:r>
      <w:r w:rsidRPr="0070308F">
        <w:rPr>
          <w:rFonts w:ascii="Times New Roman" w:hAnsi="Times New Roman"/>
          <w:sz w:val="22"/>
          <w:lang w:val="uk-UA"/>
        </w:rPr>
        <w:t xml:space="preserve"> </w:t>
      </w:r>
      <w:r w:rsidRPr="0070308F">
        <w:rPr>
          <w:rFonts w:ascii="Times New Roman" w:hAnsi="Times New Roman"/>
          <w:sz w:val="22"/>
          <w:lang w:val="en-US"/>
        </w:rPr>
        <w:t>pro</w:t>
      </w:r>
      <w:r w:rsidRPr="0070308F">
        <w:rPr>
          <w:rFonts w:ascii="Times New Roman" w:hAnsi="Times New Roman"/>
          <w:sz w:val="22"/>
        </w:rPr>
        <w:t>@</w:t>
      </w:r>
      <w:proofErr w:type="spellStart"/>
      <w:r w:rsidRPr="0070308F">
        <w:rPr>
          <w:rFonts w:ascii="Times New Roman" w:hAnsi="Times New Roman"/>
          <w:sz w:val="22"/>
          <w:lang w:val="en-US"/>
        </w:rPr>
        <w:t>volia</w:t>
      </w:r>
      <w:proofErr w:type="spellEnd"/>
      <w:r w:rsidRPr="0070308F">
        <w:rPr>
          <w:rFonts w:ascii="Times New Roman" w:hAnsi="Times New Roman"/>
          <w:sz w:val="22"/>
        </w:rPr>
        <w:t>.</w:t>
      </w:r>
      <w:r w:rsidRPr="0070308F">
        <w:rPr>
          <w:rFonts w:ascii="Times New Roman" w:hAnsi="Times New Roman"/>
          <w:sz w:val="22"/>
          <w:lang w:val="en-US"/>
        </w:rPr>
        <w:t>com</w:t>
      </w:r>
      <w:r w:rsidRPr="0070308F">
        <w:rPr>
          <w:rFonts w:ascii="Times New Roman" w:hAnsi="Times New Roman"/>
          <w:sz w:val="22"/>
          <w:lang w:val="uk-UA"/>
        </w:rPr>
        <w:t xml:space="preserve"> </w:t>
      </w:r>
    </w:p>
    <w:p w:rsidR="007F5472" w:rsidRPr="0070308F" w:rsidRDefault="007F5472" w:rsidP="007F5472">
      <w:pPr>
        <w:ind w:left="4678" w:firstLine="0"/>
        <w:rPr>
          <w:rFonts w:ascii="Times New Roman" w:hAnsi="Times New Roman"/>
          <w:sz w:val="22"/>
          <w:szCs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Абонента ______________</w:t>
      </w:r>
      <w:r w:rsidR="00B90AF1" w:rsidRPr="0070308F">
        <w:rPr>
          <w:rFonts w:ascii="Times New Roman" w:hAnsi="Times New Roman"/>
          <w:sz w:val="22"/>
          <w:szCs w:val="22"/>
          <w:lang w:val="uk-UA"/>
        </w:rPr>
        <w:t>_</w:t>
      </w:r>
      <w:r w:rsidRPr="0070308F">
        <w:rPr>
          <w:rFonts w:ascii="Times New Roman" w:hAnsi="Times New Roman"/>
          <w:sz w:val="22"/>
          <w:szCs w:val="22"/>
          <w:lang w:val="uk-UA"/>
        </w:rPr>
        <w:t>____________</w:t>
      </w:r>
    </w:p>
    <w:p w:rsidR="007F5472" w:rsidRPr="0070308F" w:rsidRDefault="007F5472" w:rsidP="007F5472">
      <w:pPr>
        <w:ind w:left="4678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Договір _____________________________</w:t>
      </w:r>
    </w:p>
    <w:p w:rsidR="008953E0" w:rsidRPr="0070308F" w:rsidRDefault="008953E0" w:rsidP="008953E0">
      <w:pPr>
        <w:ind w:left="4678" w:firstLine="0"/>
        <w:rPr>
          <w:rFonts w:ascii="Times New Roman" w:hAnsi="Times New Roman"/>
          <w:sz w:val="22"/>
          <w:szCs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Адреса надання послуг:</w:t>
      </w:r>
    </w:p>
    <w:p w:rsidR="008953E0" w:rsidRPr="0070308F" w:rsidRDefault="008953E0" w:rsidP="008953E0">
      <w:pPr>
        <w:ind w:left="4678" w:firstLine="0"/>
        <w:rPr>
          <w:rFonts w:ascii="Times New Roman" w:hAnsi="Times New Roman"/>
          <w:sz w:val="22"/>
          <w:szCs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___________________________________</w:t>
      </w:r>
    </w:p>
    <w:p w:rsidR="008953E0" w:rsidRPr="0070308F" w:rsidRDefault="008953E0" w:rsidP="008953E0">
      <w:pPr>
        <w:ind w:left="4678" w:firstLine="0"/>
        <w:rPr>
          <w:rFonts w:ascii="Times New Roman" w:hAnsi="Times New Roman"/>
          <w:sz w:val="22"/>
          <w:szCs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val="uk-UA"/>
        </w:rPr>
        <w:t>___________________________________</w:t>
      </w:r>
    </w:p>
    <w:p w:rsidR="008953E0" w:rsidRPr="0070308F" w:rsidRDefault="008953E0" w:rsidP="008953E0">
      <w:pPr>
        <w:ind w:left="4678" w:firstLine="0"/>
        <w:rPr>
          <w:rFonts w:ascii="Times New Roman" w:hAnsi="Times New Roman"/>
          <w:sz w:val="22"/>
          <w:szCs w:val="22"/>
          <w:lang w:val="uk-UA"/>
        </w:rPr>
      </w:pPr>
    </w:p>
    <w:p w:rsidR="0070308F" w:rsidRPr="0070308F" w:rsidRDefault="0070308F" w:rsidP="0070308F">
      <w:pPr>
        <w:rPr>
          <w:rFonts w:ascii="Times New Roman" w:hAnsi="Times New Roman"/>
          <w:b/>
          <w:bCs/>
          <w:lang w:val="uk-UA"/>
        </w:rPr>
      </w:pPr>
      <w:r w:rsidRPr="0070308F">
        <w:rPr>
          <w:rFonts w:ascii="Times New Roman" w:hAnsi="Times New Roman"/>
          <w:b/>
          <w:bCs/>
          <w:szCs w:val="20"/>
          <w:lang w:val="uk-UA" w:eastAsia="uk-UA"/>
        </w:rPr>
        <w:t xml:space="preserve">                                                             </w:t>
      </w:r>
      <w:r w:rsidRPr="0070308F">
        <w:rPr>
          <w:rFonts w:ascii="Times New Roman" w:hAnsi="Times New Roman"/>
          <w:b/>
          <w:bCs/>
          <w:lang w:val="uk-UA" w:eastAsia="uk-UA"/>
        </w:rPr>
        <w:t>ЗАЯВА</w:t>
      </w:r>
    </w:p>
    <w:p w:rsidR="0070308F" w:rsidRPr="0070308F" w:rsidRDefault="0070308F" w:rsidP="0070308F">
      <w:pPr>
        <w:pStyle w:val="ad"/>
        <w:spacing w:before="0"/>
        <w:ind w:left="0" w:firstLine="540"/>
        <w:jc w:val="left"/>
        <w:rPr>
          <w:rFonts w:ascii="Times New Roman" w:hAnsi="Times New Roman"/>
          <w:b/>
          <w:bCs/>
          <w:sz w:val="22"/>
          <w:szCs w:val="22"/>
          <w:lang w:val="uk-UA"/>
        </w:rPr>
      </w:pPr>
    </w:p>
    <w:p w:rsidR="0070308F" w:rsidRPr="0070308F" w:rsidRDefault="0070308F" w:rsidP="0070308F">
      <w:pPr>
        <w:pStyle w:val="ad"/>
        <w:ind w:left="0" w:firstLine="0"/>
        <w:jc w:val="left"/>
        <w:rPr>
          <w:rFonts w:ascii="Times New Roman" w:hAnsi="Times New Roman"/>
          <w:sz w:val="22"/>
          <w:lang w:val="uk-UA"/>
        </w:rPr>
      </w:pPr>
      <w:r w:rsidRPr="0070308F">
        <w:rPr>
          <w:rFonts w:ascii="Times New Roman" w:hAnsi="Times New Roman"/>
          <w:sz w:val="22"/>
          <w:szCs w:val="22"/>
          <w:lang w:eastAsia="uk-UA"/>
        </w:rPr>
        <w:t xml:space="preserve"> </w:t>
      </w:r>
      <w:r w:rsidR="00871104">
        <w:rPr>
          <w:rFonts w:ascii="Times New Roman" w:hAnsi="Times New Roman"/>
          <w:sz w:val="22"/>
          <w:szCs w:val="22"/>
          <w:lang w:val="uk-UA" w:eastAsia="uk-UA"/>
        </w:rPr>
        <w:t>Прошу на строк</w:t>
      </w:r>
      <w:r w:rsidRPr="0070308F">
        <w:rPr>
          <w:rFonts w:ascii="Times New Roman" w:hAnsi="Times New Roman"/>
          <w:sz w:val="22"/>
          <w:szCs w:val="22"/>
          <w:lang w:val="uk-UA" w:eastAsia="uk-UA"/>
        </w:rPr>
        <w:t xml:space="preserve">  з «____»___________20__р. по  «____»___________20__р. </w:t>
      </w:r>
    </w:p>
    <w:p w:rsidR="0070308F" w:rsidRDefault="0070308F" w:rsidP="00871104">
      <w:pPr>
        <w:pStyle w:val="Default"/>
        <w:rPr>
          <w:sz w:val="22"/>
          <w:szCs w:val="22"/>
          <w:lang w:eastAsia="uk-UA"/>
        </w:rPr>
      </w:pPr>
      <w:r w:rsidRPr="0070308F">
        <w:rPr>
          <w:sz w:val="22"/>
          <w:szCs w:val="22"/>
          <w:lang w:eastAsia="uk-UA"/>
        </w:rPr>
        <w:t xml:space="preserve"> </w:t>
      </w:r>
      <w:r w:rsidR="00871104">
        <w:t xml:space="preserve"> </w:t>
      </w:r>
      <w:r w:rsidR="00871104">
        <w:rPr>
          <w:sz w:val="22"/>
          <w:szCs w:val="22"/>
        </w:rPr>
        <w:t>Скоротити перелік послуг:</w:t>
      </w:r>
    </w:p>
    <w:p w:rsidR="0070308F" w:rsidRDefault="0070308F" w:rsidP="0070308F">
      <w:pPr>
        <w:ind w:left="0" w:firstLine="0"/>
        <w:rPr>
          <w:rFonts w:ascii="Times New Roman" w:hAnsi="Times New Roman"/>
          <w:sz w:val="22"/>
          <w:szCs w:val="22"/>
          <w:lang w:val="uk-UA" w:eastAsia="uk-UA"/>
        </w:rPr>
      </w:pPr>
    </w:p>
    <w:p w:rsidR="0070308F" w:rsidRPr="0070308F" w:rsidRDefault="0070308F" w:rsidP="0070308F">
      <w:pPr>
        <w:ind w:left="0" w:firstLine="0"/>
        <w:rPr>
          <w:rFonts w:ascii="Times New Roman" w:hAnsi="Times New Roman"/>
          <w:sz w:val="22"/>
          <w:szCs w:val="22"/>
          <w:lang w:val="uk-UA" w:eastAsia="uk-UA"/>
        </w:rPr>
      </w:pPr>
    </w:p>
    <w:p w:rsidR="0099618D" w:rsidRPr="0070308F" w:rsidRDefault="0099618D" w:rsidP="0099618D">
      <w:pPr>
        <w:spacing w:before="0"/>
        <w:ind w:left="0" w:firstLine="0"/>
        <w:jc w:val="left"/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</w:pPr>
      <w:r w:rsidRPr="0070308F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>Послугу доступу до Інтернету</w:t>
      </w:r>
      <w:r w:rsidRPr="0070308F">
        <w:rPr>
          <w:rFonts w:ascii="Times New Roman" w:eastAsia="Batang" w:hAnsi="Times New Roman"/>
          <w:sz w:val="24"/>
          <w:lang w:val="uk-UA" w:eastAsia="ko-KR"/>
        </w:rPr>
        <w:t xml:space="preserve"> </w:t>
      </w:r>
      <w:r w:rsidRPr="0070308F">
        <w:rPr>
          <w:rFonts w:ascii="Times New Roman" w:eastAsia="Batang" w:hAnsi="Times New Roman"/>
          <w:sz w:val="36"/>
          <w:szCs w:val="36"/>
          <w:lang w:val="uk-UA" w:eastAsia="ko-KR"/>
        </w:rPr>
        <w:tab/>
      </w:r>
      <w:r w:rsidR="0070308F">
        <w:rPr>
          <w:rFonts w:ascii="Times New Roman" w:eastAsia="Batang" w:hAnsi="Times New Roman"/>
          <w:sz w:val="36"/>
          <w:szCs w:val="36"/>
          <w:lang w:val="uk-UA" w:eastAsia="ko-KR"/>
        </w:rPr>
        <w:t xml:space="preserve">        </w:t>
      </w:r>
      <w:r w:rsidRPr="0070308F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 xml:space="preserve">Послугу доступу до пакетів ТБ за цифровою  технологією </w:t>
      </w:r>
    </w:p>
    <w:p w:rsidR="0099618D" w:rsidRPr="0070308F" w:rsidRDefault="0099618D" w:rsidP="0099618D">
      <w:pPr>
        <w:spacing w:before="0"/>
        <w:ind w:left="0" w:firstLine="0"/>
        <w:jc w:val="left"/>
        <w:rPr>
          <w:rFonts w:ascii="Times New Roman" w:eastAsia="Batang" w:hAnsi="Times New Roman"/>
          <w:sz w:val="24"/>
          <w:lang w:val="uk-UA" w:eastAsia="ko-KR"/>
        </w:rPr>
      </w:pPr>
      <w:r w:rsidRPr="0070308F">
        <w:rPr>
          <w:rFonts w:ascii="Times New Roman" w:hAnsi="Times New Roman"/>
          <w:sz w:val="36"/>
          <w:szCs w:val="36"/>
          <w:lang w:val="uk-UA" w:eastAsia="ar-SA"/>
        </w:rPr>
        <w:sym w:font="Wingdings" w:char="F0A8"/>
      </w:r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 xml:space="preserve">Послугу </w:t>
      </w:r>
      <w:proofErr w:type="spellStart"/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>ТБ+Інтернет</w:t>
      </w:r>
      <w:proofErr w:type="spellEnd"/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ab/>
      </w:r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ab/>
      </w:r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ab/>
      </w:r>
      <w:r w:rsidRPr="0070308F">
        <w:rPr>
          <w:rFonts w:ascii="Times New Roman" w:eastAsia="Batang" w:hAnsi="Times New Roman"/>
          <w:sz w:val="36"/>
          <w:szCs w:val="36"/>
          <w:lang w:val="uk-UA" w:eastAsia="ko-KR"/>
        </w:rPr>
        <w:sym w:font="Wingdings" w:char="F0A8"/>
      </w:r>
      <w:r w:rsidRPr="0070308F">
        <w:rPr>
          <w:rFonts w:ascii="Times New Roman" w:eastAsia="Batang" w:hAnsi="Times New Roman"/>
          <w:sz w:val="18"/>
          <w:szCs w:val="18"/>
          <w:u w:val="single"/>
          <w:lang w:val="uk-UA" w:eastAsia="ko-KR"/>
        </w:rPr>
        <w:t>Послугу доступу до пакетів ТБ за аналоговою технологією</w:t>
      </w:r>
    </w:p>
    <w:p w:rsidR="00212470" w:rsidRPr="0070308F" w:rsidRDefault="00212470" w:rsidP="00212470">
      <w:pPr>
        <w:suppressAutoHyphens/>
        <w:spacing w:before="0"/>
        <w:ind w:left="0" w:firstLine="0"/>
        <w:jc w:val="left"/>
        <w:rPr>
          <w:rFonts w:ascii="Times New Roman" w:hAnsi="Times New Roman"/>
          <w:sz w:val="18"/>
          <w:szCs w:val="18"/>
          <w:u w:val="single"/>
          <w:lang w:val="uk-UA" w:eastAsia="ar-SA"/>
        </w:rPr>
      </w:pPr>
    </w:p>
    <w:p w:rsidR="002D258B" w:rsidRPr="0070308F" w:rsidRDefault="002D258B" w:rsidP="002D258B">
      <w:pPr>
        <w:pStyle w:val="ad"/>
        <w:suppressAutoHyphens/>
        <w:spacing w:before="0" w:after="0"/>
        <w:ind w:left="720" w:firstLine="0"/>
        <w:jc w:val="left"/>
        <w:rPr>
          <w:rFonts w:ascii="Times New Roman" w:hAnsi="Times New Roman"/>
          <w:sz w:val="22"/>
          <w:lang w:val="uk-UA"/>
        </w:rPr>
      </w:pPr>
    </w:p>
    <w:p w:rsidR="00EF7080" w:rsidRPr="0070308F" w:rsidRDefault="00EF7080" w:rsidP="00EF7080">
      <w:pPr>
        <w:pStyle w:val="ad"/>
        <w:ind w:left="615" w:firstLine="0"/>
        <w:rPr>
          <w:rFonts w:ascii="Times New Roman" w:hAnsi="Times New Roman"/>
          <w:sz w:val="22"/>
          <w:lang w:val="uk-UA"/>
        </w:rPr>
      </w:pPr>
      <w:r w:rsidRPr="0070308F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01E62" wp14:editId="241A7DD4">
                <wp:simplePos x="0" y="0"/>
                <wp:positionH relativeFrom="column">
                  <wp:posOffset>1215390</wp:posOffset>
                </wp:positionH>
                <wp:positionV relativeFrom="paragraph">
                  <wp:posOffset>157480</wp:posOffset>
                </wp:positionV>
                <wp:extent cx="4648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9FE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2.4pt" to="46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" strokeweight=".26mm"/>
            </w:pict>
          </mc:Fallback>
        </mc:AlternateContent>
      </w:r>
      <w:r w:rsidRPr="0070308F">
        <w:rPr>
          <w:rFonts w:ascii="Times New Roman" w:hAnsi="Times New Roman"/>
          <w:sz w:val="22"/>
          <w:lang w:val="uk-UA"/>
        </w:rPr>
        <w:t>Причина:</w:t>
      </w:r>
    </w:p>
    <w:p w:rsidR="003F2A67" w:rsidRPr="0070308F" w:rsidRDefault="00DB2957" w:rsidP="00DF2BFE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  <w:r w:rsidRPr="0070308F">
        <w:rPr>
          <w:rFonts w:ascii="Times New Roman" w:hAnsi="Times New Roman"/>
          <w:lang w:val="uk-UA"/>
        </w:rPr>
        <w:t>_________________________________________________________________________________</w:t>
      </w:r>
    </w:p>
    <w:p w:rsidR="001274E3" w:rsidRPr="0070308F" w:rsidRDefault="001274E3" w:rsidP="001274E3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</w:p>
    <w:p w:rsidR="0070308F" w:rsidRPr="0070308F" w:rsidRDefault="0070308F" w:rsidP="001274E3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</w:p>
    <w:p w:rsidR="0070308F" w:rsidRDefault="0070308F" w:rsidP="001274E3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  <w:bookmarkStart w:id="0" w:name="_GoBack"/>
      <w:bookmarkEnd w:id="0"/>
    </w:p>
    <w:p w:rsidR="0070308F" w:rsidRDefault="0070308F" w:rsidP="001274E3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</w:p>
    <w:p w:rsidR="0070308F" w:rsidRPr="0070308F" w:rsidRDefault="0070308F" w:rsidP="001274E3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</w:p>
    <w:p w:rsidR="001274E3" w:rsidRPr="0070308F" w:rsidRDefault="001274E3" w:rsidP="001274E3">
      <w:pPr>
        <w:tabs>
          <w:tab w:val="left" w:pos="851"/>
        </w:tabs>
        <w:ind w:left="0" w:firstLine="0"/>
        <w:rPr>
          <w:rFonts w:ascii="Times New Roman" w:hAnsi="Times New Roman"/>
          <w:szCs w:val="20"/>
          <w:lang w:val="uk-UA"/>
        </w:rPr>
      </w:pPr>
      <w:r w:rsidRPr="0070308F">
        <w:rPr>
          <w:rFonts w:ascii="Times New Roman" w:hAnsi="Times New Roman"/>
          <w:szCs w:val="20"/>
          <w:lang w:val="uk-UA"/>
        </w:rPr>
        <w:t>«_____»______________20___ р.</w:t>
      </w:r>
      <w:r w:rsidRPr="0070308F">
        <w:rPr>
          <w:rFonts w:ascii="Times New Roman" w:hAnsi="Times New Roman"/>
          <w:szCs w:val="20"/>
          <w:lang w:val="uk-UA"/>
        </w:rPr>
        <w:tab/>
      </w:r>
      <w:r w:rsidRPr="0070308F">
        <w:rPr>
          <w:rFonts w:ascii="Times New Roman" w:hAnsi="Times New Roman"/>
          <w:szCs w:val="20"/>
          <w:lang w:val="uk-UA"/>
        </w:rPr>
        <w:tab/>
        <w:t>______________/___________________________/</w:t>
      </w:r>
    </w:p>
    <w:p w:rsidR="001274E3" w:rsidRPr="0070308F" w:rsidRDefault="001274E3" w:rsidP="001274E3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6"/>
          <w:szCs w:val="16"/>
          <w:lang w:val="uk-UA"/>
        </w:rPr>
      </w:pPr>
      <w:r w:rsidRPr="0070308F">
        <w:rPr>
          <w:rFonts w:ascii="Times New Roman" w:hAnsi="Times New Roman"/>
          <w:sz w:val="16"/>
          <w:szCs w:val="16"/>
          <w:lang w:val="uk-UA"/>
        </w:rPr>
        <w:t>(</w:t>
      </w:r>
      <w:r w:rsidRPr="0070308F">
        <w:rPr>
          <w:rFonts w:ascii="Times New Roman" w:hAnsi="Times New Roman"/>
          <w:i/>
          <w:sz w:val="16"/>
          <w:szCs w:val="16"/>
          <w:lang w:val="uk-UA"/>
        </w:rPr>
        <w:t>підпис керівника, ПІБ)</w:t>
      </w:r>
    </w:p>
    <w:p w:rsidR="001274E3" w:rsidRPr="0070308F" w:rsidRDefault="001274E3" w:rsidP="001274E3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</w:p>
    <w:p w:rsidR="001274E3" w:rsidRPr="0070308F" w:rsidRDefault="001274E3" w:rsidP="001274E3">
      <w:pPr>
        <w:tabs>
          <w:tab w:val="left" w:pos="851"/>
        </w:tabs>
        <w:spacing w:before="0"/>
        <w:ind w:left="1134" w:firstLine="2268"/>
        <w:jc w:val="left"/>
        <w:rPr>
          <w:rFonts w:ascii="Times New Roman" w:hAnsi="Times New Roman"/>
          <w:sz w:val="18"/>
          <w:szCs w:val="18"/>
          <w:lang w:val="uk-UA"/>
        </w:rPr>
      </w:pPr>
      <w:r w:rsidRPr="0070308F">
        <w:rPr>
          <w:rFonts w:ascii="Times New Roman" w:hAnsi="Times New Roman"/>
          <w:sz w:val="18"/>
          <w:szCs w:val="18"/>
          <w:lang w:val="uk-UA"/>
        </w:rPr>
        <w:t>М.П.</w:t>
      </w:r>
    </w:p>
    <w:p w:rsidR="00DB2957" w:rsidRPr="0070308F" w:rsidRDefault="00DB2957" w:rsidP="00023F71">
      <w:pPr>
        <w:ind w:left="0" w:firstLine="0"/>
        <w:rPr>
          <w:rFonts w:ascii="Times New Roman" w:hAnsi="Times New Roman"/>
          <w:b/>
          <w:i/>
          <w:sz w:val="18"/>
          <w:szCs w:val="18"/>
          <w:lang w:val="uk-UA"/>
        </w:rPr>
      </w:pPr>
    </w:p>
    <w:p w:rsidR="00DB2957" w:rsidRPr="0070308F" w:rsidRDefault="00DB2957" w:rsidP="00023F71">
      <w:pPr>
        <w:ind w:left="0" w:firstLine="0"/>
        <w:rPr>
          <w:rFonts w:ascii="Times New Roman" w:hAnsi="Times New Roman"/>
          <w:b/>
          <w:i/>
          <w:sz w:val="18"/>
          <w:szCs w:val="18"/>
          <w:lang w:val="uk-UA"/>
        </w:rPr>
      </w:pPr>
    </w:p>
    <w:p w:rsidR="00023F71" w:rsidRPr="0070308F" w:rsidRDefault="00023F71" w:rsidP="00023F71">
      <w:pPr>
        <w:ind w:left="0" w:firstLine="0"/>
        <w:rPr>
          <w:rFonts w:ascii="Times New Roman" w:hAnsi="Times New Roman"/>
          <w:b/>
          <w:sz w:val="18"/>
          <w:szCs w:val="18"/>
          <w:lang w:val="uk-UA"/>
        </w:rPr>
      </w:pPr>
      <w:r w:rsidRPr="0070308F">
        <w:rPr>
          <w:rFonts w:ascii="Times New Roman" w:hAnsi="Times New Roman"/>
          <w:b/>
          <w:i/>
          <w:sz w:val="18"/>
          <w:szCs w:val="18"/>
          <w:lang w:val="uk-UA"/>
        </w:rPr>
        <w:t>Примі</w:t>
      </w:r>
      <w:r w:rsidR="00592472" w:rsidRPr="0070308F">
        <w:rPr>
          <w:rFonts w:ascii="Times New Roman" w:hAnsi="Times New Roman"/>
          <w:b/>
          <w:sz w:val="18"/>
          <w:szCs w:val="18"/>
          <w:lang w:val="uk-UA"/>
        </w:rPr>
        <w:t>т</w:t>
      </w:r>
      <w:r w:rsidRPr="0070308F">
        <w:rPr>
          <w:rFonts w:ascii="Times New Roman" w:hAnsi="Times New Roman"/>
          <w:b/>
          <w:i/>
          <w:sz w:val="18"/>
          <w:szCs w:val="18"/>
          <w:lang w:val="uk-UA"/>
        </w:rPr>
        <w:t>ка:</w:t>
      </w:r>
      <w:r w:rsidR="00E57298" w:rsidRPr="0070308F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592472" w:rsidRPr="0070308F">
        <w:rPr>
          <w:rFonts w:ascii="Times New Roman" w:hAnsi="Times New Roman"/>
          <w:b/>
          <w:sz w:val="18"/>
          <w:szCs w:val="18"/>
          <w:lang w:val="uk-UA"/>
        </w:rPr>
        <w:t>т</w:t>
      </w:r>
      <w:r w:rsidRPr="0070308F">
        <w:rPr>
          <w:rFonts w:ascii="Times New Roman" w:hAnsi="Times New Roman"/>
          <w:b/>
          <w:sz w:val="18"/>
          <w:szCs w:val="18"/>
          <w:lang w:val="uk-UA"/>
        </w:rPr>
        <w:t>имчасове призупинення послуги (послуг) може здійснюватися на термін до</w:t>
      </w:r>
      <w:r w:rsidR="00E57298" w:rsidRPr="0070308F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3F2A67" w:rsidRPr="0070308F">
        <w:rPr>
          <w:rFonts w:ascii="Times New Roman" w:hAnsi="Times New Roman"/>
          <w:b/>
          <w:sz w:val="18"/>
          <w:szCs w:val="18"/>
        </w:rPr>
        <w:t>30 (</w:t>
      </w:r>
      <w:proofErr w:type="spellStart"/>
      <w:r w:rsidR="003F2A67" w:rsidRPr="0070308F">
        <w:rPr>
          <w:rFonts w:ascii="Times New Roman" w:hAnsi="Times New Roman"/>
          <w:b/>
          <w:sz w:val="18"/>
          <w:szCs w:val="18"/>
        </w:rPr>
        <w:t>тридцяти</w:t>
      </w:r>
      <w:proofErr w:type="spellEnd"/>
      <w:r w:rsidR="003F2A67" w:rsidRPr="0070308F">
        <w:rPr>
          <w:rFonts w:ascii="Times New Roman" w:hAnsi="Times New Roman"/>
          <w:b/>
          <w:sz w:val="18"/>
          <w:szCs w:val="18"/>
        </w:rPr>
        <w:t xml:space="preserve">) </w:t>
      </w:r>
      <w:proofErr w:type="spellStart"/>
      <w:r w:rsidR="003F2A67" w:rsidRPr="0070308F">
        <w:rPr>
          <w:rFonts w:ascii="Times New Roman" w:hAnsi="Times New Roman"/>
          <w:b/>
          <w:sz w:val="18"/>
          <w:szCs w:val="18"/>
        </w:rPr>
        <w:t>календарних</w:t>
      </w:r>
      <w:proofErr w:type="spellEnd"/>
      <w:r w:rsidR="003F2A67" w:rsidRPr="0070308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3F2A67" w:rsidRPr="0070308F">
        <w:rPr>
          <w:rFonts w:ascii="Times New Roman" w:hAnsi="Times New Roman"/>
          <w:b/>
          <w:sz w:val="18"/>
          <w:szCs w:val="18"/>
        </w:rPr>
        <w:t>днів</w:t>
      </w:r>
      <w:proofErr w:type="spellEnd"/>
      <w:r w:rsidR="003F2A67" w:rsidRPr="0070308F">
        <w:rPr>
          <w:rFonts w:ascii="Times New Roman" w:hAnsi="Times New Roman"/>
          <w:b/>
          <w:sz w:val="18"/>
          <w:szCs w:val="18"/>
        </w:rPr>
        <w:t xml:space="preserve"> один раз на </w:t>
      </w:r>
      <w:proofErr w:type="spellStart"/>
      <w:r w:rsidR="003F2A67" w:rsidRPr="0070308F">
        <w:rPr>
          <w:rFonts w:ascii="Times New Roman" w:hAnsi="Times New Roman"/>
          <w:b/>
          <w:sz w:val="18"/>
          <w:szCs w:val="18"/>
        </w:rPr>
        <w:t>рік</w:t>
      </w:r>
      <w:proofErr w:type="spellEnd"/>
    </w:p>
    <w:sectPr w:rsidR="00023F71" w:rsidRPr="0070308F" w:rsidSect="001E1703">
      <w:headerReference w:type="default" r:id="rId10"/>
      <w:pgSz w:w="11906" w:h="16838"/>
      <w:pgMar w:top="1134" w:right="1133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56" w:rsidRDefault="003C7356" w:rsidP="00137B71">
      <w:r>
        <w:separator/>
      </w:r>
    </w:p>
  </w:endnote>
  <w:endnote w:type="continuationSeparator" w:id="0">
    <w:p w:rsidR="003C7356" w:rsidRDefault="003C7356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56" w:rsidRDefault="003C7356" w:rsidP="00137B71">
      <w:r>
        <w:separator/>
      </w:r>
    </w:p>
  </w:footnote>
  <w:footnote w:type="continuationSeparator" w:id="0">
    <w:p w:rsidR="003C7356" w:rsidRDefault="003C7356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71" w:rsidRDefault="00137B71">
    <w:pPr>
      <w:pStyle w:val="a3"/>
    </w:pPr>
    <w:r>
      <w:rPr>
        <w:noProof/>
      </w:rPr>
      <w:drawing>
        <wp:inline distT="0" distB="0" distL="0" distR="0" wp14:anchorId="6A661974" wp14:editId="69EB583F">
          <wp:extent cx="2067660" cy="756000"/>
          <wp:effectExtent l="0" t="0" r="0" b="6350"/>
          <wp:docPr id="2" name="Рисунок 2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.75pt" o:bullet="t">
        <v:imagedata r:id="rId1" o:title="BD21302_"/>
      </v:shape>
    </w:pict>
  </w:numPicBullet>
  <w:abstractNum w:abstractNumId="0" w15:restartNumberingAfterBreak="0">
    <w:nsid w:val="00000001"/>
    <w:multiLevelType w:val="multilevel"/>
    <w:tmpl w:val="1B584334"/>
    <w:lvl w:ilvl="0"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Arial" w:hint="default"/>
        <w:sz w:val="32"/>
        <w:szCs w:val="3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965C9"/>
    <w:multiLevelType w:val="hybridMultilevel"/>
    <w:tmpl w:val="BE544CA8"/>
    <w:lvl w:ilvl="0" w:tplc="286CF9B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143"/>
    <w:multiLevelType w:val="hybridMultilevel"/>
    <w:tmpl w:val="CF905D60"/>
    <w:lvl w:ilvl="0" w:tplc="B6F0925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30B12"/>
    <w:multiLevelType w:val="hybridMultilevel"/>
    <w:tmpl w:val="E794CBAE"/>
    <w:lvl w:ilvl="0" w:tplc="0F86D76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A1"/>
    <w:rsid w:val="00023F71"/>
    <w:rsid w:val="00044893"/>
    <w:rsid w:val="001274E3"/>
    <w:rsid w:val="00137B71"/>
    <w:rsid w:val="00137B77"/>
    <w:rsid w:val="00166BB4"/>
    <w:rsid w:val="001E1703"/>
    <w:rsid w:val="001E51DE"/>
    <w:rsid w:val="001F3C1E"/>
    <w:rsid w:val="00212470"/>
    <w:rsid w:val="00225CA3"/>
    <w:rsid w:val="002C673B"/>
    <w:rsid w:val="002D258B"/>
    <w:rsid w:val="002D4A1B"/>
    <w:rsid w:val="003105F4"/>
    <w:rsid w:val="003C7356"/>
    <w:rsid w:val="003F2A67"/>
    <w:rsid w:val="004017F6"/>
    <w:rsid w:val="005123B6"/>
    <w:rsid w:val="00524F0F"/>
    <w:rsid w:val="00542348"/>
    <w:rsid w:val="00592472"/>
    <w:rsid w:val="005B62BF"/>
    <w:rsid w:val="00616CC5"/>
    <w:rsid w:val="00667AA2"/>
    <w:rsid w:val="006B25A1"/>
    <w:rsid w:val="006B6BE9"/>
    <w:rsid w:val="006C1F1D"/>
    <w:rsid w:val="006C5655"/>
    <w:rsid w:val="006F67B1"/>
    <w:rsid w:val="0070308F"/>
    <w:rsid w:val="00745E5D"/>
    <w:rsid w:val="00790740"/>
    <w:rsid w:val="007F5472"/>
    <w:rsid w:val="00804060"/>
    <w:rsid w:val="00871104"/>
    <w:rsid w:val="008953E0"/>
    <w:rsid w:val="008A443E"/>
    <w:rsid w:val="00910939"/>
    <w:rsid w:val="00960333"/>
    <w:rsid w:val="0099618D"/>
    <w:rsid w:val="009F2539"/>
    <w:rsid w:val="009F4362"/>
    <w:rsid w:val="009F457C"/>
    <w:rsid w:val="00A653F3"/>
    <w:rsid w:val="00A851B3"/>
    <w:rsid w:val="00B12D8A"/>
    <w:rsid w:val="00B5203D"/>
    <w:rsid w:val="00B90AF1"/>
    <w:rsid w:val="00BD7D85"/>
    <w:rsid w:val="00C0187B"/>
    <w:rsid w:val="00C92F3A"/>
    <w:rsid w:val="00D001B1"/>
    <w:rsid w:val="00D95BA1"/>
    <w:rsid w:val="00DB2957"/>
    <w:rsid w:val="00DC7EF0"/>
    <w:rsid w:val="00DD132F"/>
    <w:rsid w:val="00DF2BFE"/>
    <w:rsid w:val="00E51F26"/>
    <w:rsid w:val="00E57298"/>
    <w:rsid w:val="00E73273"/>
    <w:rsid w:val="00E7511E"/>
    <w:rsid w:val="00E95CEB"/>
    <w:rsid w:val="00EA1729"/>
    <w:rsid w:val="00EF7080"/>
    <w:rsid w:val="00FA5908"/>
    <w:rsid w:val="00FC1A77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2B453"/>
  <w15:docId w15:val="{22DEF0D1-E445-4B50-91F8-6029AC5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03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и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B62BF"/>
    <w:pPr>
      <w:spacing w:before="0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unknown">
    <w:name w:val="unknown"/>
    <w:basedOn w:val="a0"/>
    <w:rsid w:val="00E7511E"/>
  </w:style>
  <w:style w:type="paragraph" w:customStyle="1" w:styleId="Default">
    <w:name w:val="Default"/>
    <w:rsid w:val="00871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svystun\Downloads\Zayava_na_pryzupynennya_poslug%20(10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A477-DB57-46DF-B9CC-D19329183ADE}">
  <ds:schemaRefs>
    <ds:schemaRef ds:uri="c59bba89-8197-4f49-9ff7-5e017ca00d8d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92fb45b2-4ad5-4b86-a554-463e55fd990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Zayava_na_pryzupynennya_poslug (10)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Козинська Лариса</dc:creator>
  <cp:lastModifiedBy>Козинська Лариса</cp:lastModifiedBy>
  <cp:revision>3</cp:revision>
  <dcterms:created xsi:type="dcterms:W3CDTF">2019-05-24T08:09:00Z</dcterms:created>
  <dcterms:modified xsi:type="dcterms:W3CDTF">2020-02-11T14:08:00Z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